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8C25E" w14:textId="77777777" w:rsidR="00A14662" w:rsidRDefault="00A14662">
      <w:bookmarkStart w:id="0" w:name="_GoBack"/>
      <w:bookmarkEnd w:id="0"/>
    </w:p>
    <w:p w14:paraId="1D75499F" w14:textId="77777777" w:rsidR="00913427" w:rsidRDefault="00913427" w:rsidP="00913427">
      <w:pPr>
        <w:pStyle w:val="Rubrik1"/>
        <w:rPr>
          <w:b/>
          <w:bCs/>
        </w:rPr>
      </w:pPr>
      <w:r w:rsidRPr="00913427">
        <w:rPr>
          <w:b/>
          <w:bCs/>
        </w:rPr>
        <w:t>BARNSAMRÅD MED FÖRSKOLEBARN</w:t>
      </w:r>
    </w:p>
    <w:p w14:paraId="37961874" w14:textId="77777777" w:rsidR="00913427" w:rsidRPr="00F206A5" w:rsidRDefault="00913427" w:rsidP="00AC0283">
      <w:pPr>
        <w:pStyle w:val="Rubrik2"/>
        <w:spacing w:after="120"/>
      </w:pPr>
      <w:r w:rsidRPr="00F206A5">
        <w:t xml:space="preserve">Med barn som tillhör </w:t>
      </w:r>
      <w:r w:rsidR="00F206A5">
        <w:t xml:space="preserve">Sveriges </w:t>
      </w:r>
      <w:r w:rsidRPr="00F206A5">
        <w:t>nationella minoriteter</w:t>
      </w:r>
    </w:p>
    <w:tbl>
      <w:tblPr>
        <w:tblStyle w:val="Tabellrutnt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913427" w14:paraId="7749F8A4" w14:textId="77777777" w:rsidTr="00501AEC">
        <w:tc>
          <w:tcPr>
            <w:tcW w:w="3256" w:type="dxa"/>
          </w:tcPr>
          <w:p w14:paraId="1434DCC1" w14:textId="77777777" w:rsidR="00913427" w:rsidRPr="00913427" w:rsidRDefault="00913427">
            <w:pPr>
              <w:rPr>
                <w:b/>
                <w:bCs/>
              </w:rPr>
            </w:pPr>
            <w:r w:rsidRPr="00913427">
              <w:rPr>
                <w:b/>
                <w:bCs/>
              </w:rPr>
              <w:t>Lagen (2009:724) om nationella minoriteter och minoritetsspråk</w:t>
            </w:r>
            <w:r>
              <w:rPr>
                <w:b/>
                <w:bCs/>
              </w:rPr>
              <w:t xml:space="preserve">, </w:t>
            </w:r>
            <w:r w:rsidRPr="00913427">
              <w:rPr>
                <w:b/>
                <w:bCs/>
              </w:rPr>
              <w:t>paragraf 5a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804" w:type="dxa"/>
          </w:tcPr>
          <w:p w14:paraId="4B059DF2" w14:textId="77777777" w:rsidR="00913427" w:rsidRPr="00913427" w:rsidRDefault="00913427" w:rsidP="00913427">
            <w:pPr>
              <w:rPr>
                <w:i/>
                <w:iCs/>
              </w:rPr>
            </w:pPr>
            <w:r w:rsidRPr="00913427">
              <w:rPr>
                <w:i/>
                <w:iCs/>
              </w:rPr>
              <w:t>Förvaltningsmyndigheter ska särskilt främja barns och ungas möjligheter till inflytande och samråd i frågor som berör dem och anpassa formerna för detta till deras förutsättningar</w:t>
            </w:r>
            <w:r w:rsidR="00501AEC">
              <w:rPr>
                <w:i/>
                <w:iCs/>
              </w:rPr>
              <w:t xml:space="preserve">. </w:t>
            </w:r>
            <w:r w:rsidR="00501AEC" w:rsidRPr="00501AEC">
              <w:t xml:space="preserve">Lag </w:t>
            </w:r>
            <w:r w:rsidR="00501AEC">
              <w:t>(</w:t>
            </w:r>
            <w:r w:rsidR="00501AEC" w:rsidRPr="00501AEC">
              <w:t>2018:1367)</w:t>
            </w:r>
          </w:p>
          <w:p w14:paraId="318931D8" w14:textId="77777777" w:rsidR="00913427" w:rsidRDefault="00913427"/>
        </w:tc>
      </w:tr>
    </w:tbl>
    <w:p w14:paraId="6BD4AF3A" w14:textId="77777777" w:rsidR="00913427" w:rsidRPr="00913427" w:rsidRDefault="00913427" w:rsidP="00AC0283">
      <w:pPr>
        <w:spacing w:after="0" w:line="240" w:lineRule="auto"/>
        <w:rPr>
          <w:b/>
          <w:bCs/>
        </w:rPr>
      </w:pPr>
    </w:p>
    <w:tbl>
      <w:tblPr>
        <w:tblStyle w:val="Tabellrutnt"/>
        <w:tblW w:w="10060" w:type="dxa"/>
        <w:tblLook w:val="04A0" w:firstRow="1" w:lastRow="0" w:firstColumn="1" w:lastColumn="0" w:noHBand="0" w:noVBand="1"/>
      </w:tblPr>
      <w:tblGrid>
        <w:gridCol w:w="3359"/>
        <w:gridCol w:w="5850"/>
        <w:gridCol w:w="851"/>
      </w:tblGrid>
      <w:tr w:rsidR="009B7E23" w:rsidRPr="009B7E23" w14:paraId="798B720B" w14:textId="77777777" w:rsidTr="00501AEC">
        <w:trPr>
          <w:trHeight w:val="268"/>
        </w:trPr>
        <w:tc>
          <w:tcPr>
            <w:tcW w:w="3359" w:type="dxa"/>
            <w:shd w:val="clear" w:color="auto" w:fill="D9E2F3" w:themeFill="accent1" w:themeFillTint="33"/>
          </w:tcPr>
          <w:p w14:paraId="59532374" w14:textId="77777777" w:rsidR="009B7E23" w:rsidRPr="009B7E23" w:rsidRDefault="009B7E23">
            <w:pPr>
              <w:rPr>
                <w:b/>
                <w:bCs/>
              </w:rPr>
            </w:pPr>
            <w:r w:rsidRPr="009B7E23">
              <w:rPr>
                <w:b/>
                <w:bCs/>
              </w:rPr>
              <w:t>D</w:t>
            </w:r>
            <w:r w:rsidR="00DD56E0">
              <w:rPr>
                <w:b/>
                <w:bCs/>
              </w:rPr>
              <w:t>ATUM</w:t>
            </w:r>
            <w:r>
              <w:rPr>
                <w:b/>
                <w:bCs/>
              </w:rPr>
              <w:t>:</w:t>
            </w:r>
          </w:p>
        </w:tc>
        <w:tc>
          <w:tcPr>
            <w:tcW w:w="5850" w:type="dxa"/>
            <w:shd w:val="clear" w:color="auto" w:fill="D9E2F3" w:themeFill="accent1" w:themeFillTint="33"/>
          </w:tcPr>
          <w:p w14:paraId="6583FBD2" w14:textId="77777777" w:rsidR="009B7E23" w:rsidRPr="009B7E23" w:rsidRDefault="0036436D">
            <w:pPr>
              <w:rPr>
                <w:b/>
                <w:bCs/>
              </w:rPr>
            </w:pPr>
            <w:r>
              <w:rPr>
                <w:b/>
                <w:bCs/>
              </w:rPr>
              <w:t>Ansvarig pedagog för barnsamråd</w:t>
            </w:r>
            <w:r w:rsidR="00AC0283">
              <w:rPr>
                <w:b/>
                <w:bCs/>
              </w:rPr>
              <w:t>et</w:t>
            </w:r>
            <w:r w:rsidR="009B7E23">
              <w:rPr>
                <w:b/>
                <w:bCs/>
              </w:rPr>
              <w:t>: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3608999" w14:textId="77777777" w:rsidR="009B7E23" w:rsidRPr="009B7E23" w:rsidRDefault="009B7E23" w:rsidP="009B7E23">
            <w:pPr>
              <w:jc w:val="center"/>
              <w:rPr>
                <w:b/>
                <w:bCs/>
              </w:rPr>
            </w:pPr>
          </w:p>
        </w:tc>
      </w:tr>
      <w:tr w:rsidR="00945FC1" w14:paraId="2457505F" w14:textId="77777777" w:rsidTr="00B97F60">
        <w:trPr>
          <w:trHeight w:val="435"/>
        </w:trPr>
        <w:tc>
          <w:tcPr>
            <w:tcW w:w="3359" w:type="dxa"/>
          </w:tcPr>
          <w:p w14:paraId="0AD3F050" w14:textId="77777777" w:rsidR="00945FC1" w:rsidRDefault="00945FC1" w:rsidP="00D644A7"/>
        </w:tc>
        <w:tc>
          <w:tcPr>
            <w:tcW w:w="6701" w:type="dxa"/>
            <w:gridSpan w:val="2"/>
          </w:tcPr>
          <w:p w14:paraId="23A8F8A3" w14:textId="77777777" w:rsidR="00945FC1" w:rsidRPr="009B7E23" w:rsidRDefault="00945FC1" w:rsidP="00D644A7">
            <w:pPr>
              <w:rPr>
                <w:b/>
                <w:bCs/>
              </w:rPr>
            </w:pPr>
          </w:p>
        </w:tc>
      </w:tr>
      <w:tr w:rsidR="009B7E23" w:rsidRPr="009B7E23" w14:paraId="48419F22" w14:textId="77777777" w:rsidTr="00501AEC">
        <w:trPr>
          <w:trHeight w:val="268"/>
        </w:trPr>
        <w:tc>
          <w:tcPr>
            <w:tcW w:w="3359" w:type="dxa"/>
            <w:shd w:val="clear" w:color="auto" w:fill="D9E2F3" w:themeFill="accent1" w:themeFillTint="33"/>
          </w:tcPr>
          <w:p w14:paraId="44B3071B" w14:textId="77777777" w:rsidR="009B7E23" w:rsidRPr="009B7E23" w:rsidRDefault="009B7E23" w:rsidP="009B7E23">
            <w:pPr>
              <w:rPr>
                <w:b/>
                <w:bCs/>
              </w:rPr>
            </w:pPr>
            <w:r w:rsidRPr="009B7E23">
              <w:rPr>
                <w:b/>
                <w:bCs/>
              </w:rPr>
              <w:t>A</w:t>
            </w:r>
            <w:r w:rsidR="00DD56E0">
              <w:rPr>
                <w:b/>
                <w:bCs/>
              </w:rPr>
              <w:t>NTAL</w:t>
            </w:r>
            <w:r w:rsidRPr="009B7E23">
              <w:rPr>
                <w:b/>
                <w:bCs/>
              </w:rPr>
              <w:t xml:space="preserve"> barn som deltog:</w:t>
            </w:r>
          </w:p>
        </w:tc>
        <w:tc>
          <w:tcPr>
            <w:tcW w:w="6701" w:type="dxa"/>
            <w:gridSpan w:val="2"/>
            <w:shd w:val="clear" w:color="auto" w:fill="D9E2F3" w:themeFill="accent1" w:themeFillTint="33"/>
          </w:tcPr>
          <w:p w14:paraId="2324724C" w14:textId="77777777" w:rsidR="009B7E23" w:rsidRPr="009B7E23" w:rsidRDefault="009B7E23" w:rsidP="009B7E23">
            <w:pPr>
              <w:rPr>
                <w:b/>
                <w:bCs/>
              </w:rPr>
            </w:pPr>
            <w:r w:rsidRPr="009B7E23">
              <w:rPr>
                <w:b/>
                <w:bCs/>
              </w:rPr>
              <w:t>A</w:t>
            </w:r>
            <w:r w:rsidR="00FC038C">
              <w:rPr>
                <w:b/>
                <w:bCs/>
              </w:rPr>
              <w:t xml:space="preserve">ntal </w:t>
            </w:r>
            <w:r w:rsidR="00DD56E0">
              <w:rPr>
                <w:b/>
                <w:bCs/>
              </w:rPr>
              <w:t>ANDRA</w:t>
            </w:r>
            <w:r w:rsidRPr="009B7E23">
              <w:rPr>
                <w:b/>
                <w:bCs/>
              </w:rPr>
              <w:t xml:space="preserve"> deltagare (pedagog, praktikant, andra):</w:t>
            </w:r>
          </w:p>
        </w:tc>
      </w:tr>
      <w:tr w:rsidR="00945FC1" w14:paraId="186FE6A1" w14:textId="77777777" w:rsidTr="00B97F60">
        <w:trPr>
          <w:trHeight w:val="795"/>
        </w:trPr>
        <w:tc>
          <w:tcPr>
            <w:tcW w:w="3359" w:type="dxa"/>
          </w:tcPr>
          <w:p w14:paraId="1882A6CF" w14:textId="78AED431" w:rsidR="00945FC1" w:rsidRDefault="00945FC1" w:rsidP="009B7E23"/>
        </w:tc>
        <w:tc>
          <w:tcPr>
            <w:tcW w:w="6701" w:type="dxa"/>
            <w:gridSpan w:val="2"/>
          </w:tcPr>
          <w:p w14:paraId="03F99258" w14:textId="77777777" w:rsidR="00945FC1" w:rsidRDefault="00945FC1" w:rsidP="00D644A7"/>
        </w:tc>
      </w:tr>
      <w:tr w:rsidR="00945FC1" w:rsidRPr="00FC038C" w14:paraId="57098155" w14:textId="77777777" w:rsidTr="00B97F60">
        <w:trPr>
          <w:trHeight w:val="378"/>
        </w:trPr>
        <w:tc>
          <w:tcPr>
            <w:tcW w:w="10060" w:type="dxa"/>
            <w:gridSpan w:val="3"/>
            <w:shd w:val="clear" w:color="auto" w:fill="D9E2F3" w:themeFill="accent1" w:themeFillTint="33"/>
          </w:tcPr>
          <w:p w14:paraId="17EF6BDB" w14:textId="77777777" w:rsidR="00945FC1" w:rsidRPr="00FC038C" w:rsidRDefault="00945FC1" w:rsidP="009B7E23">
            <w:pPr>
              <w:rPr>
                <w:b/>
                <w:bCs/>
              </w:rPr>
            </w:pPr>
            <w:r>
              <w:rPr>
                <w:b/>
                <w:bCs/>
              </w:rPr>
              <w:t>Beskriv gärna när och i vilket sammanhang barnsamrådet genomfördes:</w:t>
            </w:r>
          </w:p>
        </w:tc>
      </w:tr>
      <w:tr w:rsidR="00945FC1" w:rsidRPr="00FC038C" w14:paraId="7E0825F2" w14:textId="77777777" w:rsidTr="00B97F60">
        <w:trPr>
          <w:trHeight w:val="927"/>
        </w:trPr>
        <w:tc>
          <w:tcPr>
            <w:tcW w:w="3359" w:type="dxa"/>
            <w:shd w:val="clear" w:color="auto" w:fill="auto"/>
          </w:tcPr>
          <w:p w14:paraId="22B36C61" w14:textId="380B6C6C" w:rsidR="00945FC1" w:rsidRDefault="00B97F60" w:rsidP="00FC038C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8CBE44" wp14:editId="0AC0D196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122555</wp:posOffset>
                      </wp:positionV>
                      <wp:extent cx="198120" cy="251460"/>
                      <wp:effectExtent l="0" t="0" r="11430" b="15240"/>
                      <wp:wrapNone/>
                      <wp:docPr id="5" name="Textru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2F6B64" w14:textId="660F435A" w:rsidR="00B97F60" w:rsidRDefault="00B97F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CBE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5" o:spid="_x0000_s1026" type="#_x0000_t202" style="position:absolute;margin-left:117.65pt;margin-top:9.65pt;width:15.6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" fillcolor="white [3201]" strokeweight=".5pt">
                      <v:textbox>
                        <w:txbxContent>
                          <w:p w14:paraId="0B2F6B64" w14:textId="660F435A" w:rsidR="00B97F60" w:rsidRDefault="00B97F60"/>
                        </w:txbxContent>
                      </v:textbox>
                    </v:shape>
                  </w:pict>
                </mc:Fallback>
              </mc:AlternateContent>
            </w:r>
          </w:p>
          <w:p w14:paraId="58517830" w14:textId="64B2BD0C" w:rsidR="00945FC1" w:rsidRDefault="00945FC1" w:rsidP="00FC03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Under en vanlig samling   </w:t>
            </w:r>
          </w:p>
          <w:p w14:paraId="487CB70F" w14:textId="77777777" w:rsidR="00945FC1" w:rsidRDefault="00945FC1" w:rsidP="00FC038C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95CF42" wp14:editId="68C952A9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109220</wp:posOffset>
                      </wp:positionV>
                      <wp:extent cx="198120" cy="251460"/>
                      <wp:effectExtent l="0" t="0" r="11430" b="15240"/>
                      <wp:wrapNone/>
                      <wp:docPr id="8" name="Textru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E989EE" w14:textId="77777777" w:rsidR="00B97F60" w:rsidRDefault="00B97F60" w:rsidP="003643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CF42" id="Textruta 8" o:spid="_x0000_s1027" type="#_x0000_t202" style="position:absolute;margin-left:117.65pt;margin-top:8.6pt;width:15.6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" fillcolor="white [3201]" strokeweight=".5pt">
                      <v:textbox>
                        <w:txbxContent>
                          <w:p w14:paraId="31E989EE" w14:textId="77777777" w:rsidR="00B97F60" w:rsidRDefault="00B97F60" w:rsidP="0036436D"/>
                        </w:txbxContent>
                      </v:textbox>
                    </v:shape>
                  </w:pict>
                </mc:Fallback>
              </mc:AlternateContent>
            </w:r>
          </w:p>
          <w:p w14:paraId="73878A52" w14:textId="77777777" w:rsidR="00945FC1" w:rsidRDefault="00945FC1" w:rsidP="00FC03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Vid ett specifikt tillfälle                </w:t>
            </w:r>
          </w:p>
          <w:p w14:paraId="31D25DC2" w14:textId="77777777" w:rsidR="00945FC1" w:rsidRDefault="00945FC1" w:rsidP="00FC03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6701" w:type="dxa"/>
            <w:gridSpan w:val="2"/>
          </w:tcPr>
          <w:p w14:paraId="39AA9A0C" w14:textId="77777777" w:rsidR="00945FC1" w:rsidRDefault="00945FC1" w:rsidP="009B7E23">
            <w:pPr>
              <w:rPr>
                <w:b/>
                <w:bCs/>
              </w:rPr>
            </w:pPr>
          </w:p>
          <w:p w14:paraId="6E639997" w14:textId="7297AEBB" w:rsidR="00B97F60" w:rsidRPr="00B97F60" w:rsidRDefault="00B97F60" w:rsidP="009B7E23"/>
        </w:tc>
      </w:tr>
      <w:tr w:rsidR="00945FC1" w14:paraId="33DA862C" w14:textId="77777777" w:rsidTr="00B97F60">
        <w:trPr>
          <w:trHeight w:val="332"/>
        </w:trPr>
        <w:tc>
          <w:tcPr>
            <w:tcW w:w="10060" w:type="dxa"/>
            <w:gridSpan w:val="3"/>
            <w:shd w:val="clear" w:color="auto" w:fill="D9E2F3" w:themeFill="accent1" w:themeFillTint="33"/>
          </w:tcPr>
          <w:p w14:paraId="19A4AAEE" w14:textId="5CBCE207" w:rsidR="00945FC1" w:rsidRPr="00945FC1" w:rsidRDefault="00945FC1" w:rsidP="009B7E23">
            <w:pPr>
              <w:rPr>
                <w:b/>
                <w:bCs/>
              </w:rPr>
            </w:pPr>
            <w:r w:rsidRPr="00945FC1">
              <w:rPr>
                <w:b/>
                <w:bCs/>
              </w:rPr>
              <w:t>Beskriv gärna</w:t>
            </w:r>
            <w:r>
              <w:rPr>
                <w:b/>
                <w:bCs/>
              </w:rPr>
              <w:t xml:space="preserve"> dagens tema</w:t>
            </w:r>
            <w:r w:rsidR="00E8551F">
              <w:rPr>
                <w:b/>
                <w:bCs/>
              </w:rPr>
              <w:t>,</w:t>
            </w:r>
            <w:r w:rsidRPr="00945FC1">
              <w:rPr>
                <w:b/>
                <w:bCs/>
              </w:rPr>
              <w:t xml:space="preserve"> hur </w:t>
            </w:r>
            <w:r>
              <w:rPr>
                <w:b/>
                <w:bCs/>
              </w:rPr>
              <w:t>det</w:t>
            </w:r>
            <w:r w:rsidRPr="00945FC1">
              <w:rPr>
                <w:b/>
                <w:bCs/>
              </w:rPr>
              <w:t xml:space="preserve"> togs upp och diskuterades under barnsamrådet:</w:t>
            </w:r>
          </w:p>
          <w:p w14:paraId="5D3E233B" w14:textId="77777777" w:rsidR="00945FC1" w:rsidRPr="00DD56E0" w:rsidRDefault="00945FC1" w:rsidP="009B7E23">
            <w:pPr>
              <w:rPr>
                <w:b/>
                <w:bCs/>
              </w:rPr>
            </w:pPr>
          </w:p>
        </w:tc>
      </w:tr>
      <w:tr w:rsidR="00945FC1" w14:paraId="56C5606A" w14:textId="77777777" w:rsidTr="00B97F60">
        <w:trPr>
          <w:trHeight w:val="1848"/>
        </w:trPr>
        <w:tc>
          <w:tcPr>
            <w:tcW w:w="10060" w:type="dxa"/>
            <w:gridSpan w:val="3"/>
          </w:tcPr>
          <w:p w14:paraId="615A0380" w14:textId="77777777" w:rsidR="00945FC1" w:rsidRPr="00ED453A" w:rsidRDefault="00945FC1" w:rsidP="009B7E23"/>
          <w:p w14:paraId="058191DC" w14:textId="77777777" w:rsidR="00945FC1" w:rsidRDefault="00945FC1" w:rsidP="00D644A7">
            <w:pPr>
              <w:pStyle w:val="Liststycke"/>
              <w:ind w:left="360"/>
            </w:pPr>
          </w:p>
        </w:tc>
      </w:tr>
      <w:tr w:rsidR="00DD56E0" w14:paraId="32928543" w14:textId="77777777" w:rsidTr="00501AEC">
        <w:trPr>
          <w:trHeight w:val="347"/>
        </w:trPr>
        <w:tc>
          <w:tcPr>
            <w:tcW w:w="10060" w:type="dxa"/>
            <w:gridSpan w:val="3"/>
            <w:shd w:val="clear" w:color="auto" w:fill="D9E2F3" w:themeFill="accent1" w:themeFillTint="33"/>
          </w:tcPr>
          <w:p w14:paraId="6D10A4E3" w14:textId="77777777" w:rsidR="00DD56E0" w:rsidRPr="00DD56E0" w:rsidRDefault="00DD56E0" w:rsidP="009B7E23">
            <w:pPr>
              <w:rPr>
                <w:b/>
                <w:bCs/>
              </w:rPr>
            </w:pPr>
            <w:r w:rsidRPr="00DD56E0">
              <w:rPr>
                <w:b/>
                <w:bCs/>
              </w:rPr>
              <w:t>Barns kommentarer och funderingar:</w:t>
            </w:r>
          </w:p>
        </w:tc>
      </w:tr>
      <w:tr w:rsidR="00945FC1" w14:paraId="162469B4" w14:textId="77777777" w:rsidTr="00B97F60">
        <w:trPr>
          <w:trHeight w:val="1848"/>
        </w:trPr>
        <w:tc>
          <w:tcPr>
            <w:tcW w:w="10060" w:type="dxa"/>
            <w:gridSpan w:val="3"/>
          </w:tcPr>
          <w:p w14:paraId="789498BE" w14:textId="77777777" w:rsidR="00945FC1" w:rsidRDefault="00945FC1" w:rsidP="009B7E23"/>
          <w:p w14:paraId="0803D58E" w14:textId="4017305F" w:rsidR="009B4538" w:rsidRDefault="009B4538" w:rsidP="009B7E23"/>
        </w:tc>
      </w:tr>
      <w:tr w:rsidR="00DD56E0" w14:paraId="7657ED89" w14:textId="77777777" w:rsidTr="00501AEC">
        <w:trPr>
          <w:trHeight w:val="365"/>
        </w:trPr>
        <w:tc>
          <w:tcPr>
            <w:tcW w:w="10060" w:type="dxa"/>
            <w:gridSpan w:val="3"/>
            <w:shd w:val="clear" w:color="auto" w:fill="D9E2F3" w:themeFill="accent1" w:themeFillTint="33"/>
          </w:tcPr>
          <w:p w14:paraId="0DF7CBF3" w14:textId="77777777" w:rsidR="00DD56E0" w:rsidRPr="00DD56E0" w:rsidRDefault="00DD56E0" w:rsidP="009B7E23">
            <w:pPr>
              <w:rPr>
                <w:b/>
                <w:bCs/>
              </w:rPr>
            </w:pPr>
            <w:r w:rsidRPr="00DD56E0">
              <w:rPr>
                <w:b/>
                <w:bCs/>
              </w:rPr>
              <w:t>Barns önskemål och idéer för</w:t>
            </w:r>
            <w:r w:rsidR="00AC0283">
              <w:rPr>
                <w:b/>
                <w:bCs/>
              </w:rPr>
              <w:t xml:space="preserve"> kommunen</w:t>
            </w:r>
            <w:r w:rsidR="00ED453A">
              <w:rPr>
                <w:b/>
                <w:bCs/>
              </w:rPr>
              <w:t>:</w:t>
            </w:r>
          </w:p>
        </w:tc>
      </w:tr>
      <w:tr w:rsidR="00945FC1" w14:paraId="1E94FB41" w14:textId="77777777" w:rsidTr="009B4538">
        <w:trPr>
          <w:trHeight w:val="1172"/>
        </w:trPr>
        <w:tc>
          <w:tcPr>
            <w:tcW w:w="10060" w:type="dxa"/>
            <w:gridSpan w:val="3"/>
          </w:tcPr>
          <w:p w14:paraId="26408CD1" w14:textId="77777777" w:rsidR="00945FC1" w:rsidRDefault="00945FC1" w:rsidP="009B7E23"/>
          <w:p w14:paraId="1DA848DE" w14:textId="77777777" w:rsidR="000B15D2" w:rsidRDefault="000B15D2" w:rsidP="00370E18">
            <w:pPr>
              <w:jc w:val="right"/>
              <w:rPr>
                <w:sz w:val="18"/>
                <w:szCs w:val="18"/>
              </w:rPr>
            </w:pPr>
          </w:p>
          <w:p w14:paraId="631B04D3" w14:textId="14DDD7B0" w:rsidR="00945FC1" w:rsidRPr="00370E18" w:rsidRDefault="00370E18" w:rsidP="00370E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Fortsätta gärna skriva på nästa sida!</w:t>
            </w:r>
          </w:p>
        </w:tc>
      </w:tr>
    </w:tbl>
    <w:p w14:paraId="5477B5F8" w14:textId="77777777" w:rsidR="00424DAD" w:rsidRDefault="00424DAD"/>
    <w:sectPr w:rsidR="00424DAD" w:rsidSect="00501AEC">
      <w:headerReference w:type="default" r:id="rId7"/>
      <w:footerReference w:type="default" r:id="rId8"/>
      <w:pgSz w:w="11906" w:h="16838"/>
      <w:pgMar w:top="1247" w:right="124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9975A" w14:textId="77777777" w:rsidR="005B4CD2" w:rsidRDefault="005B4CD2" w:rsidP="00424DAD">
      <w:pPr>
        <w:spacing w:after="0" w:line="240" w:lineRule="auto"/>
      </w:pPr>
      <w:r>
        <w:separator/>
      </w:r>
    </w:p>
  </w:endnote>
  <w:endnote w:type="continuationSeparator" w:id="0">
    <w:p w14:paraId="6098243B" w14:textId="77777777" w:rsidR="005B4CD2" w:rsidRDefault="005B4CD2" w:rsidP="0042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1A481" w14:textId="77777777" w:rsidR="00B97F60" w:rsidRDefault="00B97F60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3D99B594" wp14:editId="4CD7BB0B">
          <wp:simplePos x="0" y="0"/>
          <wp:positionH relativeFrom="column">
            <wp:posOffset>-874452</wp:posOffset>
          </wp:positionH>
          <wp:positionV relativeFrom="paragraph">
            <wp:posOffset>-174625</wp:posOffset>
          </wp:positionV>
          <wp:extent cx="7694930" cy="2448185"/>
          <wp:effectExtent l="0" t="0" r="1270" b="9525"/>
          <wp:wrapNone/>
          <wp:docPr id="221" name="Bildobjekt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df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930" cy="244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A09B84" w14:textId="77777777" w:rsidR="00B97F60" w:rsidRDefault="00B97F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9146A" w14:textId="77777777" w:rsidR="005B4CD2" w:rsidRDefault="005B4CD2" w:rsidP="00424DAD">
      <w:pPr>
        <w:spacing w:after="0" w:line="240" w:lineRule="auto"/>
      </w:pPr>
      <w:r>
        <w:separator/>
      </w:r>
    </w:p>
  </w:footnote>
  <w:footnote w:type="continuationSeparator" w:id="0">
    <w:p w14:paraId="1FB639A7" w14:textId="77777777" w:rsidR="005B4CD2" w:rsidRDefault="005B4CD2" w:rsidP="0042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2D4B6" w14:textId="77777777" w:rsidR="00B97F60" w:rsidRDefault="00B97F6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1E1CF11" wp14:editId="2ED1B1AB">
          <wp:simplePos x="0" y="0"/>
          <wp:positionH relativeFrom="column">
            <wp:posOffset>5661660</wp:posOffset>
          </wp:positionH>
          <wp:positionV relativeFrom="paragraph">
            <wp:posOffset>-145415</wp:posOffset>
          </wp:positionV>
          <wp:extent cx="499730" cy="909898"/>
          <wp:effectExtent l="0" t="0" r="0" b="5080"/>
          <wp:wrapNone/>
          <wp:docPr id="222" name="Bildobjekt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_KOMMU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30" cy="909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A73D21" w14:textId="77777777" w:rsidR="00B97F60" w:rsidRDefault="00B97F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A08AC"/>
    <w:multiLevelType w:val="hybridMultilevel"/>
    <w:tmpl w:val="E88E4BAA"/>
    <w:lvl w:ilvl="0" w:tplc="4162C18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B4470A"/>
    <w:multiLevelType w:val="hybridMultilevel"/>
    <w:tmpl w:val="7DACD780"/>
    <w:lvl w:ilvl="0" w:tplc="B8A6270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AD"/>
    <w:rsid w:val="000B15D2"/>
    <w:rsid w:val="00153500"/>
    <w:rsid w:val="00345195"/>
    <w:rsid w:val="0036436D"/>
    <w:rsid w:val="00370E18"/>
    <w:rsid w:val="003E7AF4"/>
    <w:rsid w:val="0042352A"/>
    <w:rsid w:val="00424DAD"/>
    <w:rsid w:val="004F05B9"/>
    <w:rsid w:val="00501AEC"/>
    <w:rsid w:val="005B4CD2"/>
    <w:rsid w:val="00711629"/>
    <w:rsid w:val="00913427"/>
    <w:rsid w:val="00945FC1"/>
    <w:rsid w:val="009B4538"/>
    <w:rsid w:val="009B7E23"/>
    <w:rsid w:val="00A14662"/>
    <w:rsid w:val="00AC0283"/>
    <w:rsid w:val="00B97F60"/>
    <w:rsid w:val="00BA4BED"/>
    <w:rsid w:val="00D37E8A"/>
    <w:rsid w:val="00D644A7"/>
    <w:rsid w:val="00DD56E0"/>
    <w:rsid w:val="00E032FA"/>
    <w:rsid w:val="00E8551F"/>
    <w:rsid w:val="00ED453A"/>
    <w:rsid w:val="00F206A5"/>
    <w:rsid w:val="00F91ABF"/>
    <w:rsid w:val="00FA34FD"/>
    <w:rsid w:val="00FC038C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F6340A"/>
  <w15:chartTrackingRefBased/>
  <w15:docId w15:val="{798CFEB6-1067-402F-A34A-C95674F9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13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C0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4DAD"/>
  </w:style>
  <w:style w:type="paragraph" w:styleId="Sidfot">
    <w:name w:val="footer"/>
    <w:basedOn w:val="Normal"/>
    <w:link w:val="SidfotChar"/>
    <w:uiPriority w:val="99"/>
    <w:unhideWhenUsed/>
    <w:rsid w:val="0042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4DAD"/>
  </w:style>
  <w:style w:type="table" w:styleId="Tabellrutnt">
    <w:name w:val="Table Grid"/>
    <w:basedOn w:val="Normaltabell"/>
    <w:uiPriority w:val="39"/>
    <w:rsid w:val="0091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913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F206A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AC02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E3F3CF3D.dotm</Template>
  <TotalTime>1</TotalTime>
  <Pages>1</Pages>
  <Words>134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Uljas, Tuuli</dc:creator>
  <cp:keywords/>
  <dc:description/>
  <cp:lastModifiedBy>Perman Ulla</cp:lastModifiedBy>
  <cp:revision>2</cp:revision>
  <cp:lastPrinted>2019-09-25T07:34:00Z</cp:lastPrinted>
  <dcterms:created xsi:type="dcterms:W3CDTF">2020-04-21T08:34:00Z</dcterms:created>
  <dcterms:modified xsi:type="dcterms:W3CDTF">2020-04-21T08:34:00Z</dcterms:modified>
</cp:coreProperties>
</file>